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DCDC" w14:textId="77777777" w:rsidR="00FD23BC" w:rsidRDefault="00123D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6D0A5" wp14:editId="740F12FE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04C4" w14:textId="605C4ABE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Democracy</w:t>
                            </w:r>
                          </w:p>
                          <w:p w14:paraId="5D41B775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6D0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" fillcolor="white [3201]" strokeweight=".5pt">
                <v:textbox>
                  <w:txbxContent>
                    <w:p w14:paraId="739604C4" w14:textId="605C4ABE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Democracy</w:t>
                      </w:r>
                    </w:p>
                    <w:p w14:paraId="5D41B775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89E4D" wp14:editId="3FBDA58C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CC80E" w14:textId="27038104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Equal</w:t>
                            </w:r>
                          </w:p>
                          <w:p w14:paraId="42B394C8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9E4D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" fillcolor="white [3201]" strokeweight=".5pt">
                <v:textbox>
                  <w:txbxContent>
                    <w:p w14:paraId="3D9CC80E" w14:textId="27038104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Equal</w:t>
                      </w:r>
                    </w:p>
                    <w:p w14:paraId="42B394C8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4C0D4" wp14:editId="24E66992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F3EEC" w14:textId="62C72F49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Election</w:t>
                            </w:r>
                          </w:p>
                          <w:p w14:paraId="339DB9A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C0D4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" fillcolor="white [3201]" strokeweight=".5pt">
                <v:textbox>
                  <w:txbxContent>
                    <w:p w14:paraId="337F3EEC" w14:textId="62C72F49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Election</w:t>
                      </w:r>
                    </w:p>
                    <w:p w14:paraId="339DB9A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CD6BD" wp14:editId="0876DC3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E6E86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9FADF" wp14:editId="754A2A4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0369FA" w14:textId="1C664A97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Persuade</w:t>
                            </w:r>
                          </w:p>
                          <w:p w14:paraId="0D057CE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FADF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" fillcolor="window" strokeweight=".5pt">
                <v:textbox>
                  <w:txbxContent>
                    <w:p w14:paraId="3B0369FA" w14:textId="1C664A97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Persuade</w:t>
                      </w:r>
                    </w:p>
                    <w:p w14:paraId="0D057CE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3F95F" wp14:editId="7FC291CA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0D2F5" w14:textId="57B6E826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Rights</w:t>
                            </w:r>
                          </w:p>
                          <w:p w14:paraId="0169F393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F95F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" fillcolor="white [3201]" strokeweight=".5pt">
                <v:textbox>
                  <w:txbxContent>
                    <w:p w14:paraId="75C0D2F5" w14:textId="57B6E826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Rights</w:t>
                      </w:r>
                    </w:p>
                    <w:p w14:paraId="0169F393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023E" wp14:editId="0C42FB2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3842" w14:textId="403196F1" w:rsidR="000002DD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023E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" fillcolor="white [3201]" strokeweight=".5pt">
                <v:textbox>
                  <w:txbxContent>
                    <w:p w14:paraId="3E723842" w14:textId="403196F1" w:rsidR="000002DD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Vote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935CD" wp14:editId="7681A2E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14F32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38947" wp14:editId="2DC65CD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817C7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52543" wp14:editId="4AD33DCD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6CB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6BFBC" wp14:editId="2926561B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69D39" w14:textId="542ABD5F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Petition</w:t>
                            </w:r>
                          </w:p>
                          <w:p w14:paraId="426A8EBD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BFBC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" fillcolor="white [3201]" strokeweight=".5pt">
                <v:textbox>
                  <w:txbxContent>
                    <w:p w14:paraId="76269D39" w14:textId="542ABD5F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Petition</w:t>
                      </w:r>
                    </w:p>
                    <w:p w14:paraId="426A8EBD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2163C" wp14:editId="36DBE02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E919" w14:textId="30FDFEC1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Campaign</w:t>
                            </w:r>
                          </w:p>
                          <w:p w14:paraId="33D65CF1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163C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" fillcolor="white [3201]" strokeweight=".5pt">
                <v:textbox>
                  <w:txbxContent>
                    <w:p w14:paraId="5997E919" w14:textId="30FDFEC1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Campaign</w:t>
                      </w:r>
                    </w:p>
                    <w:p w14:paraId="33D65CF1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20DC8" wp14:editId="1747898D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5A5E7" w14:textId="623784E4" w:rsidR="00A96246" w:rsidRPr="00A96246" w:rsidRDefault="00CB6CAF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Parliament</w:t>
                            </w:r>
                          </w:p>
                          <w:p w14:paraId="28AA8528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0DC8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" fillcolor="white [3201]" strokeweight=".5pt">
                <v:textbox>
                  <w:txbxContent>
                    <w:p w14:paraId="59B5A5E7" w14:textId="623784E4" w:rsidR="00A96246" w:rsidRPr="00A96246" w:rsidRDefault="00CB6CAF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Parliament</w:t>
                      </w:r>
                    </w:p>
                    <w:p w14:paraId="28AA8528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B31D9" w14:textId="77777777" w:rsidR="004F0C41" w:rsidRDefault="004F0C41" w:rsidP="002A4EB5">
      <w:pPr>
        <w:spacing w:after="0" w:line="240" w:lineRule="auto"/>
      </w:pPr>
      <w:r>
        <w:separator/>
      </w:r>
    </w:p>
  </w:endnote>
  <w:endnote w:type="continuationSeparator" w:id="0">
    <w:p w14:paraId="62A91B4C" w14:textId="77777777" w:rsidR="004F0C41" w:rsidRDefault="004F0C41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995D" w14:textId="77777777" w:rsidR="004F0C41" w:rsidRDefault="004F0C41" w:rsidP="002A4EB5">
      <w:pPr>
        <w:spacing w:after="0" w:line="240" w:lineRule="auto"/>
      </w:pPr>
      <w:r>
        <w:separator/>
      </w:r>
    </w:p>
  </w:footnote>
  <w:footnote w:type="continuationSeparator" w:id="0">
    <w:p w14:paraId="3C29880B" w14:textId="77777777" w:rsidR="004F0C41" w:rsidRDefault="004F0C41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B9"/>
    <w:rsid w:val="000002DD"/>
    <w:rsid w:val="00045C3F"/>
    <w:rsid w:val="00123D55"/>
    <w:rsid w:val="001C2A87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4F0C41"/>
    <w:rsid w:val="00515BDF"/>
    <w:rsid w:val="00552FE4"/>
    <w:rsid w:val="005649CC"/>
    <w:rsid w:val="0059754B"/>
    <w:rsid w:val="005C457C"/>
    <w:rsid w:val="005F794C"/>
    <w:rsid w:val="006D45B9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B6CAF"/>
    <w:rsid w:val="00CD5EE3"/>
    <w:rsid w:val="00D07A7A"/>
    <w:rsid w:val="00D527A3"/>
    <w:rsid w:val="00D70174"/>
    <w:rsid w:val="00E11CBB"/>
    <w:rsid w:val="00E1551A"/>
    <w:rsid w:val="00EB590B"/>
    <w:rsid w:val="00EB7C0C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BBEE"/>
  <w15:docId w15:val="{90DE3607-C50D-4BC0-82CC-517FA4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lis1\AppData\Local\Temp\Temp1_3x3_vocabulary_flash_card_template.zip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08A5-7892-498B-BAC2-C699A174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C:\Users\Challis1\AppData\Local\Temp\Temp1_3x3_vocabulary_flash_card_template.zip\3x3_Vocabulary_Flash_Card_Template.dotx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Administrator</dc:creator>
  <cp:keywords>Flash Card Template</cp:keywords>
  <dc:description>Replace 'Insert text here' with your own words.</dc:description>
  <cp:lastModifiedBy>Challis,D</cp:lastModifiedBy>
  <cp:revision>2</cp:revision>
  <dcterms:created xsi:type="dcterms:W3CDTF">2020-05-19T11:44:00Z</dcterms:created>
  <dcterms:modified xsi:type="dcterms:W3CDTF">2020-05-19T11:44:00Z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